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EF" w:rsidRDefault="00143CEF" w:rsidP="002A2729">
      <w:pPr>
        <w:pStyle w:val="Heading1"/>
        <w:spacing w:line="192" w:lineRule="auto"/>
        <w:jc w:val="center"/>
        <w:rPr>
          <w:rFonts w:ascii="Calibri Light" w:hAnsi="Calibri Light"/>
          <w:sz w:val="40"/>
          <w:szCs w:val="40"/>
        </w:rPr>
      </w:pPr>
    </w:p>
    <w:p w:rsidR="00E83B6E" w:rsidRDefault="00143CEF" w:rsidP="002A2729">
      <w:pPr>
        <w:pStyle w:val="Heading1"/>
        <w:spacing w:line="192" w:lineRule="auto"/>
        <w:jc w:val="center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Profile Checklist</w:t>
      </w:r>
    </w:p>
    <w:p w:rsidR="00143CEF" w:rsidRDefault="00143CEF" w:rsidP="00143CEF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ensure you have completed &amp; included the following:</w:t>
      </w:r>
    </w:p>
    <w:p w:rsidR="00143CEF" w:rsidRDefault="00143CEF" w:rsidP="00143CEF">
      <w:pPr>
        <w:jc w:val="center"/>
        <w:rPr>
          <w:sz w:val="24"/>
          <w:szCs w:val="24"/>
        </w:rPr>
      </w:pPr>
    </w:p>
    <w:p w:rsidR="00143CEF" w:rsidRPr="00143CEF" w:rsidRDefault="00143CEF" w:rsidP="00143CEF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>I have completed the Profile Submission Form (below)</w:t>
      </w:r>
    </w:p>
    <w:p w:rsidR="00143CEF" w:rsidRPr="00143CEF" w:rsidRDefault="00143CEF" w:rsidP="00143CEF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>I have included up to 11 photos, including a portrait photo</w:t>
      </w:r>
    </w:p>
    <w:p w:rsidR="00143CEF" w:rsidRPr="00143CEF" w:rsidRDefault="00143CEF" w:rsidP="00143CEF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>I have supplied the photos on a USB stick or CD (preferred),</w:t>
      </w:r>
      <w:r>
        <w:rPr>
          <w:sz w:val="24"/>
          <w:szCs w:val="24"/>
        </w:rPr>
        <w:br/>
        <w:t>or originals have been included</w:t>
      </w:r>
    </w:p>
    <w:p w:rsidR="00143CEF" w:rsidRPr="00143CEF" w:rsidRDefault="00143CEF" w:rsidP="00143CEF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 xml:space="preserve">I have included a </w:t>
      </w:r>
      <w:proofErr w:type="spellStart"/>
      <w:r>
        <w:rPr>
          <w:sz w:val="24"/>
          <w:szCs w:val="24"/>
        </w:rPr>
        <w:t>self addressed</w:t>
      </w:r>
      <w:proofErr w:type="spellEnd"/>
      <w:r>
        <w:rPr>
          <w:sz w:val="24"/>
          <w:szCs w:val="24"/>
        </w:rPr>
        <w:t>, stamped envelope to have</w:t>
      </w:r>
      <w:r>
        <w:rPr>
          <w:sz w:val="24"/>
          <w:szCs w:val="24"/>
        </w:rPr>
        <w:br/>
        <w:t>my materials returned to me</w:t>
      </w:r>
    </w:p>
    <w:p w:rsidR="00143CEF" w:rsidRDefault="00143CEF" w:rsidP="00143CEF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 xml:space="preserve">I have included a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or money order for </w:t>
      </w:r>
      <w:r w:rsidRPr="00143CEF">
        <w:rPr>
          <w:b/>
          <w:sz w:val="24"/>
          <w:szCs w:val="24"/>
        </w:rPr>
        <w:t>$</w:t>
      </w:r>
      <w:r w:rsidR="00374C35">
        <w:rPr>
          <w:b/>
          <w:sz w:val="24"/>
          <w:szCs w:val="24"/>
        </w:rPr>
        <w:t>40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payable to </w:t>
      </w:r>
      <w:r w:rsidR="00374C35">
        <w:rPr>
          <w:sz w:val="24"/>
          <w:szCs w:val="24"/>
        </w:rPr>
        <w:t>Western Australian Virtual Miners Memorial</w:t>
      </w:r>
      <w:r w:rsidR="004E48D0">
        <w:rPr>
          <w:sz w:val="24"/>
          <w:szCs w:val="24"/>
        </w:rPr>
        <w:t>; or I have made a direct deposit payment (bank details below) and have included proof of payment</w:t>
      </w:r>
      <w:r w:rsidRPr="00143CEF">
        <w:rPr>
          <w:sz w:val="24"/>
          <w:szCs w:val="24"/>
        </w:rPr>
        <w:br/>
      </w:r>
    </w:p>
    <w:p w:rsidR="00143CEF" w:rsidRDefault="00143CEF" w:rsidP="00143CEF"/>
    <w:p w:rsidR="00143CEF" w:rsidRDefault="00143CEF" w:rsidP="00143CEF"/>
    <w:p w:rsidR="00143CEF" w:rsidRDefault="00143CEF" w:rsidP="00143CEF">
      <w:pPr>
        <w:pStyle w:val="Heading1"/>
        <w:spacing w:line="192" w:lineRule="auto"/>
        <w:jc w:val="center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 xml:space="preserve">Profile </w:t>
      </w:r>
      <w:r w:rsidRPr="002A2729">
        <w:rPr>
          <w:rFonts w:ascii="Calibri Light" w:hAnsi="Calibri Light"/>
          <w:sz w:val="40"/>
          <w:szCs w:val="40"/>
        </w:rPr>
        <w:t>Submission Form</w:t>
      </w:r>
    </w:p>
    <w:p w:rsidR="00466BD1" w:rsidRPr="0057370F" w:rsidRDefault="0057370F" w:rsidP="0057370F">
      <w:pPr>
        <w:jc w:val="center"/>
        <w:rPr>
          <w:sz w:val="24"/>
          <w:szCs w:val="24"/>
        </w:rPr>
      </w:pPr>
      <w:r w:rsidRPr="0057370F">
        <w:rPr>
          <w:sz w:val="24"/>
          <w:szCs w:val="24"/>
        </w:rPr>
        <w:t>Please fill in the following required information</w:t>
      </w:r>
      <w:r w:rsidRPr="0057370F">
        <w:rPr>
          <w:sz w:val="24"/>
          <w:szCs w:val="24"/>
        </w:rPr>
        <w:br/>
        <w:t>for your listing and ensure details are clear and readable.</w:t>
      </w:r>
    </w:p>
    <w:p w:rsidR="00466BD1" w:rsidRPr="0057370F" w:rsidRDefault="00466BD1" w:rsidP="002A2729">
      <w:pPr>
        <w:rPr>
          <w:sz w:val="24"/>
          <w:szCs w:val="24"/>
        </w:rPr>
      </w:pPr>
    </w:p>
    <w:tbl>
      <w:tblPr>
        <w:tblW w:w="49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170"/>
        <w:gridCol w:w="7828"/>
        <w:gridCol w:w="27"/>
      </w:tblGrid>
      <w:tr w:rsidR="00E83B6E" w:rsidRPr="002A2729" w:rsidTr="005A4F96">
        <w:tc>
          <w:tcPr>
            <w:tcW w:w="9025" w:type="dxa"/>
            <w:gridSpan w:val="3"/>
            <w:shd w:val="clear" w:color="auto" w:fill="auto"/>
            <w:vAlign w:val="bottom"/>
          </w:tcPr>
          <w:tbl>
            <w:tblPr>
              <w:tblW w:w="93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170"/>
              <w:gridCol w:w="3510"/>
              <w:gridCol w:w="1260"/>
              <w:gridCol w:w="3387"/>
            </w:tblGrid>
            <w:tr w:rsidR="002A2729" w:rsidRPr="002A2729" w:rsidTr="005D0D45">
              <w:trPr>
                <w:trHeight w:val="432"/>
              </w:trPr>
              <w:tc>
                <w:tcPr>
                  <w:tcW w:w="1170" w:type="dxa"/>
                  <w:vAlign w:val="bottom"/>
                </w:tcPr>
                <w:p w:rsidR="002A2729" w:rsidRPr="002A2729" w:rsidRDefault="002A2729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sz w:val="24"/>
                      <w:szCs w:val="24"/>
                    </w:rPr>
                    <w:t>First Name</w:t>
                  </w:r>
                  <w:r w:rsidRPr="002A2729">
                    <w:rPr>
                      <w:rFonts w:ascii="Calibri Light" w:hAnsi="Calibri Light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2A2729" w:rsidRPr="002A2729" w:rsidRDefault="002A2729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bottom"/>
                </w:tcPr>
                <w:p w:rsidR="002A2729" w:rsidRPr="002A2729" w:rsidRDefault="002A2729" w:rsidP="002A2729">
                  <w:pPr>
                    <w:jc w:val="right"/>
                    <w:rPr>
                      <w:rFonts w:ascii="Calibri Light" w:hAnsi="Calibri Light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Last Name:  </w:t>
                  </w:r>
                </w:p>
              </w:tc>
              <w:tc>
                <w:tcPr>
                  <w:tcW w:w="3387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2A2729" w:rsidRPr="002A2729" w:rsidRDefault="002A2729" w:rsidP="002A2729">
                  <w:pPr>
                    <w:ind w:left="-180"/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</w:tr>
          </w:tbl>
          <w:p w:rsidR="00E83B6E" w:rsidRPr="002A2729" w:rsidRDefault="00E83B6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2729" w:rsidRPr="002A2729" w:rsidTr="005A4F96">
        <w:tc>
          <w:tcPr>
            <w:tcW w:w="9025" w:type="dxa"/>
            <w:gridSpan w:val="3"/>
            <w:shd w:val="clear" w:color="auto" w:fill="auto"/>
            <w:vAlign w:val="bottom"/>
          </w:tcPr>
          <w:p w:rsidR="002A2729" w:rsidRDefault="002A2729"/>
          <w:tbl>
            <w:tblPr>
              <w:tblW w:w="93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440"/>
              <w:gridCol w:w="3238"/>
              <w:gridCol w:w="1802"/>
              <w:gridCol w:w="2882"/>
            </w:tblGrid>
            <w:tr w:rsidR="002A2729" w:rsidRPr="002A2729" w:rsidTr="002A2729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:rsidR="002A2729" w:rsidRPr="002A2729" w:rsidRDefault="002A2729" w:rsidP="002A2729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Date </w:t>
                  </w:r>
                  <w:proofErr w:type="gramStart"/>
                  <w:r>
                    <w:rPr>
                      <w:rFonts w:ascii="Calibri Light" w:hAnsi="Calibri Light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 Birth</w:t>
                  </w:r>
                  <w:r w:rsidRPr="002A2729">
                    <w:rPr>
                      <w:rFonts w:ascii="Calibri Light" w:hAnsi="Calibri Light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2A2729" w:rsidRPr="002A2729" w:rsidRDefault="002A2729" w:rsidP="002A2729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  <w:vAlign w:val="bottom"/>
                </w:tcPr>
                <w:p w:rsidR="002A2729" w:rsidRPr="002A2729" w:rsidRDefault="002A2729" w:rsidP="002A2729">
                  <w:pPr>
                    <w:ind w:left="-268" w:right="180"/>
                    <w:jc w:val="right"/>
                    <w:rPr>
                      <w:rFonts w:ascii="Calibri Light" w:hAnsi="Calibri Light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Date </w:t>
                  </w:r>
                  <w:proofErr w:type="gramStart"/>
                  <w:r>
                    <w:rPr>
                      <w:rFonts w:ascii="Calibri Light" w:hAnsi="Calibri Light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 Death:  </w:t>
                  </w:r>
                </w:p>
              </w:tc>
              <w:tc>
                <w:tcPr>
                  <w:tcW w:w="288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2A2729" w:rsidRPr="002A2729" w:rsidRDefault="002A2729" w:rsidP="002A2729">
                  <w:pPr>
                    <w:ind w:left="-180"/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</w:tr>
          </w:tbl>
          <w:p w:rsidR="002A2729" w:rsidRPr="002A2729" w:rsidRDefault="002A2729" w:rsidP="00423D7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74C35" w:rsidRPr="002A2729" w:rsidTr="005A4F96">
        <w:tc>
          <w:tcPr>
            <w:tcW w:w="9025" w:type="dxa"/>
            <w:gridSpan w:val="3"/>
            <w:shd w:val="clear" w:color="auto" w:fill="auto"/>
            <w:vAlign w:val="bottom"/>
          </w:tcPr>
          <w:p w:rsidR="00374C35" w:rsidRPr="002A2729" w:rsidRDefault="00374C35" w:rsidP="00CF4186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3B6E" w:rsidRPr="002A2729" w:rsidTr="005A4F96">
        <w:tc>
          <w:tcPr>
            <w:tcW w:w="9025" w:type="dxa"/>
            <w:gridSpan w:val="3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's Interview Notes form"/>
            </w:tblPr>
            <w:tblGrid>
              <w:gridCol w:w="1350"/>
              <w:gridCol w:w="7675"/>
            </w:tblGrid>
            <w:tr w:rsidR="002A2729" w:rsidRPr="002A2729" w:rsidTr="005A4F96">
              <w:tc>
                <w:tcPr>
                  <w:tcW w:w="9026" w:type="dxa"/>
                  <w:gridSpan w:val="2"/>
                  <w:shd w:val="clear" w:color="auto" w:fill="auto"/>
                  <w:vAlign w:val="bottom"/>
                </w:tcPr>
                <w:tbl>
                  <w:tblPr>
                    <w:tblW w:w="9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terviewer name"/>
                  </w:tblPr>
                  <w:tblGrid>
                    <w:gridCol w:w="1560"/>
                    <w:gridCol w:w="7560"/>
                  </w:tblGrid>
                  <w:tr w:rsidR="002A2729" w:rsidRPr="002A2729" w:rsidTr="005A4F96">
                    <w:trPr>
                      <w:trHeight w:val="432"/>
                    </w:trPr>
                    <w:tc>
                      <w:tcPr>
                        <w:tcW w:w="1560" w:type="dxa"/>
                        <w:vAlign w:val="bottom"/>
                      </w:tcPr>
                      <w:p w:rsidR="002A2729" w:rsidRPr="002A2729" w:rsidRDefault="005A4F96" w:rsidP="00423D7B">
                        <w:pP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 xml:space="preserve">Place </w:t>
                        </w:r>
                        <w:proofErr w:type="gramStart"/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Of</w:t>
                        </w:r>
                        <w:proofErr w:type="gramEnd"/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 xml:space="preserve"> Birth</w:t>
                        </w:r>
                        <w:r w:rsidR="002A2729" w:rsidRPr="002A2729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756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2A2729" w:rsidRPr="002A2729" w:rsidRDefault="002A2729" w:rsidP="00423D7B">
                        <w:pP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2729" w:rsidRPr="002A2729" w:rsidRDefault="002A2729" w:rsidP="00423D7B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</w:tr>
            <w:tr w:rsidR="00E83B6E" w:rsidRPr="002A2729" w:rsidTr="005A4F96">
              <w:trPr>
                <w:trHeight w:val="432"/>
              </w:trPr>
              <w:tc>
                <w:tcPr>
                  <w:tcW w:w="1350" w:type="dxa"/>
                  <w:vAlign w:val="bottom"/>
                </w:tcPr>
                <w:p w:rsidR="00466BD1" w:rsidRDefault="00466BD1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  <w:p w:rsidR="00E83B6E" w:rsidRPr="002A2729" w:rsidRDefault="005A4F96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sz w:val="24"/>
                      <w:szCs w:val="24"/>
                    </w:rPr>
                    <w:t>Occupation</w:t>
                  </w:r>
                  <w:r w:rsidR="008E5A20" w:rsidRPr="002A2729">
                    <w:rPr>
                      <w:rFonts w:ascii="Calibri Light" w:hAnsi="Calibri Light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676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E83B6E" w:rsidRPr="002A2729" w:rsidRDefault="00E83B6E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</w:tr>
          </w:tbl>
          <w:p w:rsidR="00E83B6E" w:rsidRPr="002A2729" w:rsidRDefault="00E83B6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3B6E" w:rsidRPr="002A2729" w:rsidTr="005A4F96">
        <w:tc>
          <w:tcPr>
            <w:tcW w:w="9025" w:type="dxa"/>
            <w:gridSpan w:val="3"/>
            <w:shd w:val="clear" w:color="auto" w:fill="auto"/>
            <w:vAlign w:val="bottom"/>
          </w:tcPr>
          <w:p w:rsidR="00E83B6E" w:rsidRDefault="00E83B6E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4885"/>
            </w:tblGrid>
            <w:tr w:rsidR="005A4F96" w:rsidRPr="002A2729" w:rsidTr="005A4F96">
              <w:trPr>
                <w:trHeight w:val="432"/>
              </w:trPr>
              <w:tc>
                <w:tcPr>
                  <w:tcW w:w="4140" w:type="dxa"/>
                  <w:vAlign w:val="bottom"/>
                </w:tcPr>
                <w:p w:rsidR="005A4F96" w:rsidRPr="002A2729" w:rsidRDefault="005A4F96" w:rsidP="005A4F96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Name </w:t>
                  </w:r>
                  <w:proofErr w:type="gramStart"/>
                  <w:r w:rsidR="005F2249">
                    <w:rPr>
                      <w:rFonts w:ascii="Calibri Light" w:hAnsi="Calibri Light"/>
                      <w:sz w:val="24"/>
                      <w:szCs w:val="24"/>
                    </w:rPr>
                    <w:t>O</w:t>
                  </w:r>
                  <w:r>
                    <w:rPr>
                      <w:rFonts w:ascii="Calibri Light" w:hAnsi="Calibri Light"/>
                      <w:sz w:val="24"/>
                      <w:szCs w:val="24"/>
                    </w:rPr>
                    <w:t>f</w:t>
                  </w:r>
                  <w:proofErr w:type="gramEnd"/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 Mine </w:t>
                  </w:r>
                  <w:r w:rsidR="005F2249">
                    <w:rPr>
                      <w:rFonts w:ascii="Calibri Light" w:hAnsi="Calibri Light"/>
                      <w:sz w:val="24"/>
                      <w:szCs w:val="24"/>
                    </w:rPr>
                    <w:t>O</w:t>
                  </w:r>
                  <w:r>
                    <w:rPr>
                      <w:rFonts w:ascii="Calibri Light" w:hAnsi="Calibri Light"/>
                      <w:sz w:val="24"/>
                      <w:szCs w:val="24"/>
                    </w:rPr>
                    <w:t>n Which Last Employed</w:t>
                  </w:r>
                  <w:r w:rsidRPr="002A2729">
                    <w:rPr>
                      <w:rFonts w:ascii="Calibri Light" w:hAnsi="Calibri Light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86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5A4F96" w:rsidRPr="002A2729" w:rsidRDefault="005A4F96" w:rsidP="005A4F96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</w:tr>
          </w:tbl>
          <w:p w:rsidR="005A4F96" w:rsidRPr="002A2729" w:rsidRDefault="005A4F96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2729" w:rsidRPr="002A2729" w:rsidTr="005A4F96">
        <w:tc>
          <w:tcPr>
            <w:tcW w:w="9025" w:type="dxa"/>
            <w:gridSpan w:val="3"/>
            <w:shd w:val="clear" w:color="auto" w:fill="auto"/>
            <w:vAlign w:val="bottom"/>
          </w:tcPr>
          <w:p w:rsidR="005A4F96" w:rsidRDefault="005A4F96"/>
          <w:tbl>
            <w:tblPr>
              <w:tblW w:w="90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4410"/>
              <w:gridCol w:w="4680"/>
            </w:tblGrid>
            <w:tr w:rsidR="005A4F96" w:rsidRPr="002A2729" w:rsidTr="005A4F96">
              <w:trPr>
                <w:trHeight w:val="432"/>
              </w:trPr>
              <w:tc>
                <w:tcPr>
                  <w:tcW w:w="4410" w:type="dxa"/>
                  <w:vAlign w:val="bottom"/>
                </w:tcPr>
                <w:p w:rsidR="005A4F96" w:rsidRPr="002A2729" w:rsidRDefault="005A4F96" w:rsidP="002A2729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Length </w:t>
                  </w:r>
                  <w:r w:rsidR="005F2249">
                    <w:rPr>
                      <w:rFonts w:ascii="Calibri Light" w:hAnsi="Calibri Light"/>
                      <w:sz w:val="24"/>
                      <w:szCs w:val="24"/>
                    </w:rPr>
                    <w:t>O</w:t>
                  </w:r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f Time Working </w:t>
                  </w:r>
                  <w:r w:rsidR="005F2249">
                    <w:rPr>
                      <w:rFonts w:ascii="Calibri Light" w:hAnsi="Calibri Light"/>
                      <w:sz w:val="24"/>
                      <w:szCs w:val="24"/>
                    </w:rPr>
                    <w:t>I</w:t>
                  </w:r>
                  <w:bookmarkStart w:id="0" w:name="_GoBack"/>
                  <w:bookmarkEnd w:id="0"/>
                  <w:r>
                    <w:rPr>
                      <w:rFonts w:ascii="Calibri Light" w:hAnsi="Calibri Light"/>
                      <w:sz w:val="24"/>
                      <w:szCs w:val="24"/>
                    </w:rPr>
                    <w:t>n Mining Industry</w:t>
                  </w:r>
                  <w:r w:rsidRPr="002A2729">
                    <w:rPr>
                      <w:rFonts w:ascii="Calibri Light" w:hAnsi="Calibri Light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5A4F96" w:rsidRPr="002A2729" w:rsidRDefault="005A4F96" w:rsidP="002A2729">
                  <w:pPr>
                    <w:rPr>
                      <w:rFonts w:ascii="Calibri Light" w:hAnsi="Calibri Light"/>
                      <w:sz w:val="24"/>
                      <w:szCs w:val="24"/>
                    </w:rPr>
                  </w:pPr>
                </w:p>
              </w:tc>
            </w:tr>
          </w:tbl>
          <w:p w:rsidR="002A2729" w:rsidRPr="002A2729" w:rsidRDefault="002A2729" w:rsidP="00423D7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2729" w:rsidRPr="002A2729" w:rsidTr="005A4F96">
        <w:tc>
          <w:tcPr>
            <w:tcW w:w="9025" w:type="dxa"/>
            <w:gridSpan w:val="3"/>
            <w:shd w:val="clear" w:color="auto" w:fill="auto"/>
            <w:vAlign w:val="bottom"/>
          </w:tcPr>
          <w:p w:rsidR="002A2729" w:rsidRPr="002A2729" w:rsidRDefault="002A2729" w:rsidP="00423D7B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466BD1" w:rsidRPr="002A2729" w:rsidTr="005A4F96">
        <w:trPr>
          <w:gridAfter w:val="1"/>
          <w:wAfter w:w="27" w:type="dxa"/>
          <w:trHeight w:val="432"/>
        </w:trPr>
        <w:tc>
          <w:tcPr>
            <w:tcW w:w="1170" w:type="dxa"/>
            <w:vAlign w:val="bottom"/>
          </w:tcPr>
          <w:p w:rsidR="00466BD1" w:rsidRPr="002A2729" w:rsidRDefault="005A4F96" w:rsidP="00423D7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Diagnosis</w:t>
            </w:r>
            <w:r w:rsidR="00466BD1" w:rsidRPr="002A2729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7828" w:type="dxa"/>
            <w:tcBorders>
              <w:bottom w:val="single" w:sz="4" w:space="0" w:color="000000" w:themeColor="text1"/>
            </w:tcBorders>
            <w:vAlign w:val="bottom"/>
          </w:tcPr>
          <w:p w:rsidR="00466BD1" w:rsidRPr="002A2729" w:rsidRDefault="00466BD1" w:rsidP="00423D7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5D0D45" w:rsidRDefault="005D0D45" w:rsidP="00466BD1">
      <w:pPr>
        <w:pStyle w:val="NoSpacing"/>
        <w:rPr>
          <w:rFonts w:ascii="Calibri Light" w:hAnsi="Calibri Light"/>
          <w:sz w:val="24"/>
          <w:szCs w:val="24"/>
        </w:rPr>
      </w:pPr>
    </w:p>
    <w:p w:rsidR="005D0D45" w:rsidRDefault="005D0D45" w:rsidP="00466BD1">
      <w:pPr>
        <w:pStyle w:val="NoSpacing"/>
        <w:rPr>
          <w:rFonts w:ascii="Calibri Light" w:hAnsi="Calibri Light"/>
          <w:sz w:val="24"/>
          <w:szCs w:val="24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30"/>
      </w:tblGrid>
      <w:tr w:rsidR="00466BD1" w:rsidRPr="002A2729" w:rsidTr="005A4F96">
        <w:trPr>
          <w:trHeight w:val="432"/>
        </w:trPr>
        <w:tc>
          <w:tcPr>
            <w:tcW w:w="2070" w:type="dxa"/>
            <w:vAlign w:val="bottom"/>
          </w:tcPr>
          <w:p w:rsidR="00466BD1" w:rsidRPr="002A2729" w:rsidRDefault="005A4F96" w:rsidP="00423D7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 xml:space="preserve">Place </w:t>
            </w:r>
            <w:proofErr w:type="gramStart"/>
            <w:r w:rsidR="005F2249">
              <w:rPr>
                <w:rFonts w:ascii="Calibri Light" w:hAnsi="Calibri Light"/>
                <w:sz w:val="24"/>
                <w:szCs w:val="24"/>
              </w:rPr>
              <w:t>O</w:t>
            </w:r>
            <w:r>
              <w:rPr>
                <w:rFonts w:ascii="Calibri Light" w:hAnsi="Calibri Light"/>
                <w:sz w:val="24"/>
                <w:szCs w:val="24"/>
              </w:rPr>
              <w:t>f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Treatment</w:t>
            </w:r>
            <w:r w:rsidR="00466BD1" w:rsidRPr="002A2729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000000" w:themeColor="text1"/>
            </w:tcBorders>
            <w:vAlign w:val="bottom"/>
          </w:tcPr>
          <w:p w:rsidR="00466BD1" w:rsidRPr="002A2729" w:rsidRDefault="00466BD1" w:rsidP="00423D7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466BD1" w:rsidRPr="002A2729" w:rsidTr="005A4F96">
        <w:trPr>
          <w:trHeight w:val="432"/>
        </w:trPr>
        <w:tc>
          <w:tcPr>
            <w:tcW w:w="2070" w:type="dxa"/>
            <w:vAlign w:val="bottom"/>
          </w:tcPr>
          <w:p w:rsidR="0057370F" w:rsidRDefault="0057370F" w:rsidP="00423D7B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66BD1" w:rsidRPr="002A2729" w:rsidRDefault="005A4F96" w:rsidP="00C2072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Place </w:t>
            </w:r>
            <w:proofErr w:type="gramStart"/>
            <w:r w:rsidR="005F2249">
              <w:rPr>
                <w:rFonts w:ascii="Calibri Light" w:hAnsi="Calibri Light"/>
                <w:sz w:val="24"/>
                <w:szCs w:val="24"/>
              </w:rPr>
              <w:t>O</w:t>
            </w:r>
            <w:r>
              <w:rPr>
                <w:rFonts w:ascii="Calibri Light" w:hAnsi="Calibri Light"/>
                <w:sz w:val="24"/>
                <w:szCs w:val="24"/>
              </w:rPr>
              <w:t>f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Burial</w:t>
            </w:r>
            <w:r w:rsidR="00466BD1" w:rsidRPr="002A2729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000000" w:themeColor="text1"/>
            </w:tcBorders>
            <w:vAlign w:val="bottom"/>
          </w:tcPr>
          <w:p w:rsidR="00466BD1" w:rsidRPr="002A2729" w:rsidRDefault="00466BD1" w:rsidP="00423D7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466BD1" w:rsidRPr="002A2729" w:rsidTr="005A4F96">
        <w:trPr>
          <w:trHeight w:val="432"/>
        </w:trPr>
        <w:tc>
          <w:tcPr>
            <w:tcW w:w="2070" w:type="dxa"/>
            <w:vAlign w:val="bottom"/>
          </w:tcPr>
          <w:p w:rsidR="0057370F" w:rsidRDefault="0057370F" w:rsidP="00466BD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66BD1" w:rsidRPr="002A2729" w:rsidRDefault="005A4F96" w:rsidP="00466BD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Contact</w:t>
            </w:r>
            <w:r w:rsidR="00466BD1" w:rsidRPr="002A2729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000000" w:themeColor="text1"/>
            </w:tcBorders>
            <w:vAlign w:val="bottom"/>
          </w:tcPr>
          <w:p w:rsidR="00466BD1" w:rsidRPr="002A2729" w:rsidRDefault="00466BD1" w:rsidP="00423D7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370F" w:rsidRPr="002A2729" w:rsidTr="005A4F96">
        <w:trPr>
          <w:trHeight w:val="432"/>
        </w:trPr>
        <w:tc>
          <w:tcPr>
            <w:tcW w:w="2070" w:type="dxa"/>
            <w:vAlign w:val="bottom"/>
          </w:tcPr>
          <w:p w:rsidR="005A4F96" w:rsidRDefault="005A4F96" w:rsidP="00423D7B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7370F" w:rsidRPr="002A2729" w:rsidRDefault="005A4F96" w:rsidP="00423D7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MWRF Number</w:t>
            </w:r>
            <w:r w:rsidR="0057370F" w:rsidRPr="002A2729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000000" w:themeColor="text1"/>
            </w:tcBorders>
            <w:vAlign w:val="bottom"/>
          </w:tcPr>
          <w:p w:rsidR="0057370F" w:rsidRPr="002A2729" w:rsidRDefault="0057370F" w:rsidP="00423D7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A4F96" w:rsidRPr="002A2729" w:rsidTr="00CF4186">
        <w:trPr>
          <w:trHeight w:val="432"/>
        </w:trPr>
        <w:tc>
          <w:tcPr>
            <w:tcW w:w="2070" w:type="dxa"/>
            <w:vAlign w:val="bottom"/>
          </w:tcPr>
          <w:p w:rsidR="005A4F96" w:rsidRDefault="005A4F96" w:rsidP="00CF418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A4F96" w:rsidRPr="002A2729" w:rsidRDefault="005A4F96" w:rsidP="00CF418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MSW</w:t>
            </w:r>
            <w:r w:rsidRPr="002A2729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000000" w:themeColor="text1"/>
            </w:tcBorders>
            <w:vAlign w:val="bottom"/>
          </w:tcPr>
          <w:p w:rsidR="005A4F96" w:rsidRPr="002A2729" w:rsidRDefault="005A4F96" w:rsidP="00CF418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A4F96" w:rsidRPr="002A2729" w:rsidTr="005A4F96">
        <w:trPr>
          <w:trHeight w:val="432"/>
        </w:trPr>
        <w:tc>
          <w:tcPr>
            <w:tcW w:w="2070" w:type="dxa"/>
            <w:vAlign w:val="bottom"/>
          </w:tcPr>
          <w:p w:rsidR="005A4F96" w:rsidRDefault="005A4F96" w:rsidP="00CF418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A4F96" w:rsidRPr="002A2729" w:rsidRDefault="005A4F96" w:rsidP="00CF418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Other Information</w:t>
            </w:r>
            <w:r w:rsidRPr="002A2729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000000" w:themeColor="text1"/>
            </w:tcBorders>
            <w:vAlign w:val="bottom"/>
          </w:tcPr>
          <w:p w:rsidR="005A4F96" w:rsidRPr="002A2729" w:rsidRDefault="005A4F96" w:rsidP="00CF418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57370F" w:rsidRDefault="0057370F" w:rsidP="005D0D45">
      <w:pPr>
        <w:pStyle w:val="NoSpacing"/>
        <w:rPr>
          <w:rFonts w:ascii="Calibri Light" w:hAnsi="Calibri Light"/>
          <w:sz w:val="24"/>
          <w:szCs w:val="24"/>
        </w:rPr>
      </w:pPr>
    </w:p>
    <w:p w:rsidR="00603ECF" w:rsidRDefault="00603ECF" w:rsidP="00603ECF">
      <w:pPr>
        <w:pStyle w:val="NoSpacing"/>
        <w:jc w:val="center"/>
        <w:rPr>
          <w:rFonts w:ascii="Calibri Light" w:hAnsi="Calibri Light"/>
          <w:b/>
        </w:rPr>
      </w:pPr>
    </w:p>
    <w:p w:rsidR="00C20722" w:rsidRDefault="00C20722" w:rsidP="00603ECF">
      <w:pPr>
        <w:pStyle w:val="NoSpacing"/>
        <w:jc w:val="center"/>
        <w:rPr>
          <w:rFonts w:ascii="Calibri Light" w:hAnsi="Calibri Light"/>
          <w:color w:val="FF0000"/>
          <w:sz w:val="24"/>
          <w:szCs w:val="24"/>
        </w:rPr>
      </w:pPr>
    </w:p>
    <w:p w:rsidR="004E48D0" w:rsidRPr="00374C35" w:rsidRDefault="004E48D0" w:rsidP="004E48D0">
      <w:pPr>
        <w:pStyle w:val="NoSpacing"/>
        <w:jc w:val="center"/>
        <w:rPr>
          <w:rFonts w:ascii="Calibri Light" w:hAnsi="Calibri Light"/>
          <w:color w:val="663300"/>
          <w:sz w:val="24"/>
          <w:szCs w:val="24"/>
        </w:rPr>
      </w:pPr>
      <w:r>
        <w:rPr>
          <w:rFonts w:ascii="Calibri Light" w:hAnsi="Calibri Light"/>
          <w:color w:val="663300"/>
          <w:sz w:val="24"/>
          <w:szCs w:val="24"/>
        </w:rPr>
        <w:t>Direct Debit / Bank Transfer Details:</w:t>
      </w:r>
    </w:p>
    <w:p w:rsidR="004E48D0" w:rsidRPr="00374C35" w:rsidRDefault="004E48D0" w:rsidP="004E48D0">
      <w:pPr>
        <w:pStyle w:val="NoSpacing"/>
        <w:jc w:val="center"/>
        <w:rPr>
          <w:rFonts w:ascii="Calibri Light" w:hAnsi="Calibri Light"/>
          <w:color w:val="663300"/>
          <w:sz w:val="24"/>
          <w:szCs w:val="24"/>
        </w:rPr>
      </w:pPr>
    </w:p>
    <w:p w:rsidR="004E48D0" w:rsidRDefault="004E48D0" w:rsidP="004E48D0">
      <w:pPr>
        <w:pStyle w:val="NoSpacing"/>
        <w:jc w:val="center"/>
        <w:rPr>
          <w:rFonts w:ascii="Calibri Light" w:hAnsi="Calibri Light"/>
          <w:b/>
          <w:color w:val="663300"/>
          <w:sz w:val="30"/>
          <w:szCs w:val="30"/>
        </w:rPr>
      </w:pPr>
      <w:r>
        <w:rPr>
          <w:rFonts w:ascii="Calibri Light" w:hAnsi="Calibri Light"/>
          <w:b/>
          <w:color w:val="663300"/>
          <w:sz w:val="30"/>
          <w:szCs w:val="30"/>
        </w:rPr>
        <w:t>Western Australian Virtual Miners Memorial</w:t>
      </w:r>
    </w:p>
    <w:p w:rsidR="00C20722" w:rsidRPr="004E48D0" w:rsidRDefault="004E48D0" w:rsidP="004E48D0">
      <w:pPr>
        <w:pStyle w:val="NoSpacing"/>
        <w:jc w:val="center"/>
        <w:rPr>
          <w:rFonts w:ascii="Calibri Light" w:hAnsi="Calibri Light"/>
          <w:b/>
          <w:color w:val="663300"/>
          <w:sz w:val="30"/>
          <w:szCs w:val="30"/>
        </w:rPr>
      </w:pPr>
      <w:proofErr w:type="spellStart"/>
      <w:r>
        <w:rPr>
          <w:rFonts w:ascii="Calibri Light" w:hAnsi="Calibri Light"/>
          <w:b/>
          <w:color w:val="663300"/>
          <w:sz w:val="30"/>
          <w:szCs w:val="30"/>
        </w:rPr>
        <w:t>Bankwest</w:t>
      </w:r>
      <w:proofErr w:type="spellEnd"/>
      <w:r>
        <w:rPr>
          <w:rFonts w:ascii="Calibri Light" w:hAnsi="Calibri Light"/>
          <w:b/>
          <w:color w:val="663300"/>
          <w:sz w:val="30"/>
          <w:szCs w:val="30"/>
        </w:rPr>
        <w:t xml:space="preserve"> - BSB 306 039 – Account Number 563651</w:t>
      </w:r>
    </w:p>
    <w:p w:rsidR="004E48D0" w:rsidRDefault="004E48D0" w:rsidP="00603ECF">
      <w:pPr>
        <w:pStyle w:val="NoSpacing"/>
        <w:jc w:val="center"/>
        <w:rPr>
          <w:rFonts w:ascii="Calibri Light" w:hAnsi="Calibri Light"/>
          <w:color w:val="FF0000"/>
          <w:sz w:val="24"/>
          <w:szCs w:val="24"/>
        </w:rPr>
      </w:pPr>
    </w:p>
    <w:p w:rsidR="004E48D0" w:rsidRDefault="004E48D0" w:rsidP="00603ECF">
      <w:pPr>
        <w:pStyle w:val="NoSpacing"/>
        <w:jc w:val="center"/>
        <w:rPr>
          <w:rFonts w:ascii="Calibri Light" w:hAnsi="Calibri Light"/>
          <w:color w:val="663300"/>
          <w:sz w:val="24"/>
          <w:szCs w:val="24"/>
        </w:rPr>
      </w:pPr>
    </w:p>
    <w:p w:rsidR="004E48D0" w:rsidRDefault="004E48D0" w:rsidP="00603ECF">
      <w:pPr>
        <w:pStyle w:val="NoSpacing"/>
        <w:jc w:val="center"/>
        <w:rPr>
          <w:rFonts w:ascii="Calibri Light" w:hAnsi="Calibri Light"/>
          <w:color w:val="663300"/>
          <w:sz w:val="24"/>
          <w:szCs w:val="24"/>
        </w:rPr>
      </w:pPr>
    </w:p>
    <w:p w:rsidR="00603ECF" w:rsidRPr="00374C35" w:rsidRDefault="00143CEF" w:rsidP="00603ECF">
      <w:pPr>
        <w:pStyle w:val="NoSpacing"/>
        <w:jc w:val="center"/>
        <w:rPr>
          <w:rFonts w:ascii="Calibri Light" w:hAnsi="Calibri Light"/>
          <w:color w:val="663300"/>
          <w:sz w:val="24"/>
          <w:szCs w:val="24"/>
        </w:rPr>
      </w:pPr>
      <w:r w:rsidRPr="00374C35">
        <w:rPr>
          <w:rFonts w:ascii="Calibri Light" w:hAnsi="Calibri Light"/>
          <w:color w:val="663300"/>
          <w:sz w:val="24"/>
          <w:szCs w:val="24"/>
        </w:rPr>
        <w:t>Please send your materials to:</w:t>
      </w:r>
    </w:p>
    <w:p w:rsidR="00143CEF" w:rsidRPr="00374C35" w:rsidRDefault="00143CEF" w:rsidP="00603ECF">
      <w:pPr>
        <w:pStyle w:val="NoSpacing"/>
        <w:jc w:val="center"/>
        <w:rPr>
          <w:rFonts w:ascii="Calibri Light" w:hAnsi="Calibri Light"/>
          <w:color w:val="663300"/>
          <w:sz w:val="24"/>
          <w:szCs w:val="24"/>
        </w:rPr>
      </w:pPr>
    </w:p>
    <w:p w:rsidR="00143CEF" w:rsidRPr="00374C35" w:rsidRDefault="00374C35" w:rsidP="00603ECF">
      <w:pPr>
        <w:pStyle w:val="NoSpacing"/>
        <w:jc w:val="center"/>
        <w:rPr>
          <w:rFonts w:ascii="Calibri Light" w:hAnsi="Calibri Light"/>
          <w:b/>
          <w:color w:val="663300"/>
          <w:sz w:val="30"/>
          <w:szCs w:val="30"/>
        </w:rPr>
      </w:pPr>
      <w:r>
        <w:rPr>
          <w:rFonts w:ascii="Calibri Light" w:hAnsi="Calibri Light"/>
          <w:b/>
          <w:color w:val="663300"/>
          <w:sz w:val="30"/>
          <w:szCs w:val="30"/>
        </w:rPr>
        <w:t>Western Australian Virtual Miners Memorial</w:t>
      </w:r>
    </w:p>
    <w:p w:rsidR="00143CEF" w:rsidRPr="00374C35" w:rsidRDefault="00143CEF" w:rsidP="00143CEF">
      <w:pPr>
        <w:pStyle w:val="NoSpacing"/>
        <w:jc w:val="center"/>
        <w:rPr>
          <w:rFonts w:ascii="Calibri Light" w:hAnsi="Calibri Light"/>
          <w:b/>
          <w:color w:val="663300"/>
          <w:sz w:val="30"/>
          <w:szCs w:val="30"/>
        </w:rPr>
      </w:pPr>
      <w:r w:rsidRPr="00374C35">
        <w:rPr>
          <w:rFonts w:ascii="Calibri Light" w:hAnsi="Calibri Light"/>
          <w:b/>
          <w:color w:val="663300"/>
          <w:sz w:val="30"/>
          <w:szCs w:val="30"/>
        </w:rPr>
        <w:t xml:space="preserve">PO Box </w:t>
      </w:r>
      <w:r w:rsidR="00374C35">
        <w:rPr>
          <w:rFonts w:ascii="Calibri Light" w:hAnsi="Calibri Light"/>
          <w:b/>
          <w:color w:val="663300"/>
          <w:sz w:val="30"/>
          <w:szCs w:val="30"/>
        </w:rPr>
        <w:t>8247</w:t>
      </w:r>
    </w:p>
    <w:p w:rsidR="00143CEF" w:rsidRPr="00374C35" w:rsidRDefault="00374C35" w:rsidP="00143CEF">
      <w:pPr>
        <w:pStyle w:val="NoSpacing"/>
        <w:jc w:val="center"/>
        <w:rPr>
          <w:rFonts w:ascii="Calibri Light" w:hAnsi="Calibri Light"/>
          <w:b/>
          <w:color w:val="663300"/>
          <w:sz w:val="30"/>
          <w:szCs w:val="30"/>
        </w:rPr>
      </w:pPr>
      <w:proofErr w:type="spellStart"/>
      <w:r>
        <w:rPr>
          <w:rFonts w:ascii="Calibri Light" w:hAnsi="Calibri Light"/>
          <w:b/>
          <w:color w:val="663300"/>
          <w:sz w:val="30"/>
          <w:szCs w:val="30"/>
        </w:rPr>
        <w:t>Hannans</w:t>
      </w:r>
      <w:proofErr w:type="spellEnd"/>
      <w:r>
        <w:rPr>
          <w:rFonts w:ascii="Calibri Light" w:hAnsi="Calibri Light"/>
          <w:b/>
          <w:color w:val="663300"/>
          <w:sz w:val="30"/>
          <w:szCs w:val="30"/>
        </w:rPr>
        <w:t xml:space="preserve"> WA 6433</w:t>
      </w:r>
    </w:p>
    <w:p w:rsidR="00067BCE" w:rsidRPr="00067BCE" w:rsidRDefault="00067BCE" w:rsidP="00143CEF">
      <w:pPr>
        <w:pStyle w:val="NoSpacing"/>
        <w:jc w:val="center"/>
        <w:rPr>
          <w:rFonts w:ascii="Calibri Light" w:hAnsi="Calibri Light"/>
          <w:color w:val="C1609D"/>
          <w:sz w:val="30"/>
          <w:szCs w:val="30"/>
        </w:rPr>
      </w:pPr>
    </w:p>
    <w:p w:rsidR="00067BCE" w:rsidRDefault="00067BCE" w:rsidP="00067BCE">
      <w:pPr>
        <w:pStyle w:val="NoSpacing"/>
        <w:jc w:val="center"/>
        <w:rPr>
          <w:rFonts w:ascii="Calibri Light" w:hAnsi="Calibri Light"/>
          <w:color w:val="000000" w:themeColor="text1"/>
          <w:sz w:val="24"/>
          <w:szCs w:val="24"/>
        </w:rPr>
      </w:pPr>
    </w:p>
    <w:p w:rsidR="00067BCE" w:rsidRDefault="00067BCE" w:rsidP="00067BCE">
      <w:pPr>
        <w:pStyle w:val="NoSpacing"/>
        <w:jc w:val="center"/>
        <w:rPr>
          <w:rFonts w:ascii="Calibri Light" w:hAnsi="Calibri Light"/>
          <w:color w:val="000000" w:themeColor="text1"/>
          <w:sz w:val="24"/>
          <w:szCs w:val="24"/>
        </w:rPr>
      </w:pPr>
      <w:r w:rsidRPr="00067BCE">
        <w:rPr>
          <w:rFonts w:ascii="Calibri Light" w:hAnsi="Calibri Light"/>
          <w:color w:val="000000" w:themeColor="text1"/>
          <w:sz w:val="24"/>
          <w:szCs w:val="24"/>
        </w:rPr>
        <w:t>Please allow 2-4 wee</w:t>
      </w:r>
      <w:r>
        <w:rPr>
          <w:rFonts w:ascii="Calibri Light" w:hAnsi="Calibri Light"/>
          <w:color w:val="000000" w:themeColor="text1"/>
          <w:sz w:val="24"/>
          <w:szCs w:val="24"/>
        </w:rPr>
        <w:t>ks for your profile to be live,</w:t>
      </w:r>
    </w:p>
    <w:p w:rsidR="007C5A90" w:rsidRDefault="00067BCE" w:rsidP="007C5A90">
      <w:pPr>
        <w:pStyle w:val="NoSpacing"/>
        <w:jc w:val="center"/>
        <w:rPr>
          <w:rFonts w:ascii="Calibri Light" w:hAnsi="Calibri Light"/>
          <w:color w:val="000000" w:themeColor="text1"/>
          <w:sz w:val="24"/>
          <w:szCs w:val="24"/>
        </w:rPr>
      </w:pPr>
      <w:proofErr w:type="gramStart"/>
      <w:r w:rsidRPr="00067BCE">
        <w:rPr>
          <w:rFonts w:ascii="Calibri Light" w:hAnsi="Calibri Light"/>
          <w:color w:val="000000" w:themeColor="text1"/>
          <w:sz w:val="24"/>
          <w:szCs w:val="24"/>
        </w:rPr>
        <w:t>however</w:t>
      </w:r>
      <w:proofErr w:type="gramEnd"/>
      <w:r w:rsidRPr="00067BCE">
        <w:rPr>
          <w:rFonts w:ascii="Calibri Light" w:hAnsi="Calibri Light"/>
          <w:color w:val="000000" w:themeColor="text1"/>
          <w:sz w:val="24"/>
          <w:szCs w:val="24"/>
        </w:rPr>
        <w:t xml:space="preserve"> we will endeavor to have it ready as soon as possible.</w:t>
      </w:r>
    </w:p>
    <w:p w:rsidR="007C5A90" w:rsidRDefault="007C5A90" w:rsidP="007C5A90">
      <w:pPr>
        <w:pStyle w:val="NoSpacing"/>
        <w:jc w:val="center"/>
        <w:rPr>
          <w:rFonts w:ascii="Calibri Light" w:hAnsi="Calibri Light"/>
          <w:color w:val="000000" w:themeColor="text1"/>
          <w:sz w:val="24"/>
          <w:szCs w:val="24"/>
        </w:rPr>
      </w:pPr>
    </w:p>
    <w:p w:rsidR="007C5A90" w:rsidRDefault="007C5A90" w:rsidP="007C5A90">
      <w:pPr>
        <w:pStyle w:val="NoSpacing"/>
        <w:jc w:val="center"/>
        <w:rPr>
          <w:rFonts w:ascii="Calibri Light" w:hAnsi="Calibri Light"/>
          <w:color w:val="000000" w:themeColor="text1"/>
          <w:sz w:val="24"/>
          <w:szCs w:val="24"/>
        </w:rPr>
      </w:pPr>
    </w:p>
    <w:p w:rsidR="007C5A90" w:rsidRDefault="007C5A90" w:rsidP="007C5A90">
      <w:pPr>
        <w:pStyle w:val="NoSpacing"/>
        <w:jc w:val="center"/>
        <w:rPr>
          <w:rFonts w:ascii="Calibri Light" w:hAnsi="Calibri Light"/>
          <w:color w:val="000000" w:themeColor="text1"/>
          <w:sz w:val="24"/>
          <w:szCs w:val="24"/>
        </w:rPr>
      </w:pPr>
    </w:p>
    <w:p w:rsidR="007C5A90" w:rsidRDefault="007C5A90" w:rsidP="007C5A90">
      <w:pPr>
        <w:pStyle w:val="NoSpacing"/>
        <w:jc w:val="center"/>
        <w:rPr>
          <w:rFonts w:ascii="Calibri Light" w:hAnsi="Calibri Light"/>
          <w:color w:val="000000" w:themeColor="text1"/>
          <w:sz w:val="24"/>
          <w:szCs w:val="24"/>
        </w:rPr>
      </w:pPr>
    </w:p>
    <w:p w:rsidR="007C5A90" w:rsidRPr="007C5A90" w:rsidRDefault="007C5A90" w:rsidP="007C5A90">
      <w:pPr>
        <w:pStyle w:val="NoSpacing"/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/>
          <w:b/>
          <w:color w:val="000000" w:themeColor="text1"/>
          <w:sz w:val="24"/>
          <w:szCs w:val="24"/>
        </w:rPr>
        <w:t>DISCLAIMER</w:t>
      </w:r>
    </w:p>
    <w:p w:rsidR="007C5A90" w:rsidRPr="00067BCE" w:rsidRDefault="007C5A90" w:rsidP="007C5A90">
      <w:pPr>
        <w:pStyle w:val="NoSpacing"/>
        <w:jc w:val="center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 xml:space="preserve">Whilst all care will be taken, </w:t>
      </w:r>
      <w:r w:rsidR="00374C35">
        <w:rPr>
          <w:rFonts w:ascii="Calibri Light" w:hAnsi="Calibri Light"/>
          <w:color w:val="000000" w:themeColor="text1"/>
          <w:sz w:val="24"/>
          <w:szCs w:val="24"/>
        </w:rPr>
        <w:t>Western Australian Virtual Miners Memorial</w:t>
      </w:r>
      <w:r>
        <w:rPr>
          <w:rFonts w:ascii="Calibri Light" w:hAnsi="Calibri Light"/>
          <w:color w:val="000000" w:themeColor="text1"/>
          <w:sz w:val="24"/>
          <w:szCs w:val="24"/>
        </w:rPr>
        <w:t xml:space="preserve"> takes no responsibility</w:t>
      </w:r>
      <w:r w:rsidR="00374C3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Pr="007C5A90">
        <w:rPr>
          <w:rFonts w:ascii="Calibri Light" w:hAnsi="Calibri Light"/>
          <w:color w:val="000000" w:themeColor="text1"/>
          <w:sz w:val="24"/>
          <w:szCs w:val="24"/>
        </w:rPr>
        <w:t>for the accuracy and co</w:t>
      </w:r>
      <w:r>
        <w:rPr>
          <w:rFonts w:ascii="Calibri Light" w:hAnsi="Calibri Light"/>
          <w:color w:val="000000" w:themeColor="text1"/>
          <w:sz w:val="24"/>
          <w:szCs w:val="24"/>
        </w:rPr>
        <w:t>rrectness of the final listing.</w:t>
      </w:r>
    </w:p>
    <w:sectPr w:rsidR="007C5A90" w:rsidRPr="00067BCE" w:rsidSect="005D0D45">
      <w:headerReference w:type="first" r:id="rId9"/>
      <w:pgSz w:w="11907" w:h="16839" w:code="9"/>
      <w:pgMar w:top="90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C2" w:rsidRDefault="007062C2">
      <w:pPr>
        <w:spacing w:line="240" w:lineRule="auto"/>
      </w:pPr>
      <w:r>
        <w:separator/>
      </w:r>
    </w:p>
  </w:endnote>
  <w:endnote w:type="continuationSeparator" w:id="0">
    <w:p w:rsidR="007062C2" w:rsidRDefault="00706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C2" w:rsidRDefault="007062C2">
      <w:pPr>
        <w:spacing w:line="240" w:lineRule="auto"/>
      </w:pPr>
      <w:r>
        <w:separator/>
      </w:r>
    </w:p>
  </w:footnote>
  <w:footnote w:type="continuationSeparator" w:id="0">
    <w:p w:rsidR="007062C2" w:rsidRDefault="00706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29" w:rsidRDefault="005A4F96" w:rsidP="002A2729">
    <w:pPr>
      <w:pStyle w:val="Header"/>
      <w:jc w:val="cent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101.25pt">
          <v:imagedata r:id="rId1" o:title="logo-new"/>
        </v:shape>
      </w:pict>
    </w:r>
  </w:p>
  <w:p w:rsidR="002A2729" w:rsidRPr="002A2729" w:rsidRDefault="002A2729" w:rsidP="002A27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34312"/>
    <w:multiLevelType w:val="hybridMultilevel"/>
    <w:tmpl w:val="9C2243E8"/>
    <w:lvl w:ilvl="0" w:tplc="A0F67A12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29"/>
    <w:rsid w:val="00067BCE"/>
    <w:rsid w:val="00077229"/>
    <w:rsid w:val="00143CEF"/>
    <w:rsid w:val="00157AFD"/>
    <w:rsid w:val="001E3E9A"/>
    <w:rsid w:val="00272A77"/>
    <w:rsid w:val="002A2729"/>
    <w:rsid w:val="00374C35"/>
    <w:rsid w:val="00466BD1"/>
    <w:rsid w:val="004E48D0"/>
    <w:rsid w:val="0057370F"/>
    <w:rsid w:val="005A4F96"/>
    <w:rsid w:val="005D0D45"/>
    <w:rsid w:val="005F2249"/>
    <w:rsid w:val="00603ECF"/>
    <w:rsid w:val="007062C2"/>
    <w:rsid w:val="007C5A90"/>
    <w:rsid w:val="008E5A20"/>
    <w:rsid w:val="00C20722"/>
    <w:rsid w:val="00C51891"/>
    <w:rsid w:val="00E83B6E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95D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27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29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4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2015-09-12T20:06:00Z</dcterms:created>
  <dcterms:modified xsi:type="dcterms:W3CDTF">2016-09-29T06:04:00Z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